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91" w:rsidRDefault="00EF3291" w:rsidP="00EF3291">
      <w:pPr>
        <w:spacing w:after="120" w:line="276" w:lineRule="auto"/>
      </w:pP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EF3291" w:rsidTr="00760A84">
        <w:tc>
          <w:tcPr>
            <w:tcW w:w="4700" w:type="dxa"/>
          </w:tcPr>
          <w:p w:rsidR="003664E2" w:rsidRDefault="001C5C40" w:rsidP="00A271B1">
            <w:pPr>
              <w:spacing w:after="120" w:line="276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Wooladdicts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Mütze/Loop </w:t>
            </w:r>
          </w:p>
          <w:p w:rsidR="001C5C40" w:rsidRPr="001C5C40" w:rsidRDefault="001C5C40" w:rsidP="00A271B1">
            <w:pPr>
              <w:spacing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1C5C40">
              <w:rPr>
                <w:b/>
                <w:sz w:val="24"/>
                <w:szCs w:val="24"/>
              </w:rPr>
              <w:t>uschelweich für empfindliche Köpfe</w:t>
            </w:r>
          </w:p>
          <w:p w:rsidR="00CE1A1E" w:rsidRPr="00145DEF" w:rsidRDefault="00CE1A1E" w:rsidP="00A271B1">
            <w:pPr>
              <w:spacing w:after="12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01" w:type="dxa"/>
          </w:tcPr>
          <w:p w:rsidR="00C8696E" w:rsidRDefault="001C5C40" w:rsidP="001C5C40">
            <w:pPr>
              <w:spacing w:after="120"/>
              <w:rPr>
                <w:b/>
              </w:rPr>
            </w:pPr>
            <w:r>
              <w:rPr>
                <w:b/>
              </w:rPr>
              <w:t xml:space="preserve">Verbrauch: 2 x 100g </w:t>
            </w:r>
            <w:proofErr w:type="spellStart"/>
            <w:r>
              <w:rPr>
                <w:b/>
              </w:rPr>
              <w:t>Wooladdicts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Fire</w:t>
            </w:r>
            <w:proofErr w:type="spellEnd"/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 xml:space="preserve">Merinowolle </w:t>
            </w:r>
            <w:proofErr w:type="spellStart"/>
            <w:r>
              <w:rPr>
                <w:b/>
              </w:rPr>
              <w:t>extrafine</w:t>
            </w:r>
            <w:proofErr w:type="spellEnd"/>
            <w:r>
              <w:rPr>
                <w:b/>
              </w:rPr>
              <w:t>, Polyester)</w:t>
            </w:r>
          </w:p>
          <w:p w:rsidR="001C5C40" w:rsidRPr="003664E2" w:rsidRDefault="001C5C40" w:rsidP="001C5C40">
            <w:pPr>
              <w:spacing w:after="120"/>
              <w:rPr>
                <w:b/>
              </w:rPr>
            </w:pPr>
            <w:r>
              <w:rPr>
                <w:b/>
              </w:rPr>
              <w:t xml:space="preserve">60 cm </w:t>
            </w:r>
            <w:proofErr w:type="spellStart"/>
            <w:r>
              <w:rPr>
                <w:b/>
              </w:rPr>
              <w:t>Ndl</w:t>
            </w:r>
            <w:proofErr w:type="spellEnd"/>
            <w:r>
              <w:rPr>
                <w:b/>
              </w:rPr>
              <w:t>. Nr.8</w:t>
            </w:r>
          </w:p>
        </w:tc>
      </w:tr>
      <w:tr w:rsidR="00EF3291" w:rsidRPr="00760A84" w:rsidTr="00760A84">
        <w:tc>
          <w:tcPr>
            <w:tcW w:w="9401" w:type="dxa"/>
            <w:gridSpan w:val="2"/>
          </w:tcPr>
          <w:p w:rsidR="001D7DA5" w:rsidRDefault="001C5C40" w:rsidP="001D7DA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Grundmuster:</w:t>
            </w:r>
          </w:p>
          <w:p w:rsidR="001C5C40" w:rsidRDefault="001C5C40" w:rsidP="001D7DA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Großes Perlmuster:</w:t>
            </w:r>
          </w:p>
          <w:p w:rsidR="001C5C40" w:rsidRDefault="001C5C40" w:rsidP="001C5C40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Reihe: 1re 1li</w:t>
            </w:r>
          </w:p>
          <w:p w:rsidR="001C5C40" w:rsidRDefault="001C5C40" w:rsidP="001C5C40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Reihe: 1li 1re</w:t>
            </w:r>
          </w:p>
          <w:p w:rsidR="001C5C40" w:rsidRDefault="001C5C40" w:rsidP="001C5C40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Reihe: 1li 1re</w:t>
            </w:r>
          </w:p>
          <w:p w:rsidR="001C5C40" w:rsidRDefault="001C5C40" w:rsidP="001C5C40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Reihe: 1re 1li</w:t>
            </w:r>
          </w:p>
          <w:p w:rsidR="002343EA" w:rsidRPr="002343EA" w:rsidRDefault="002343EA" w:rsidP="002343EA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erste Masche immer rechts abheben (Knötchenrand)</w:t>
            </w:r>
          </w:p>
          <w:p w:rsidR="001C5C40" w:rsidRDefault="001C5C40" w:rsidP="001C5C40">
            <w:pPr>
              <w:spacing w:before="120" w:line="276" w:lineRule="auto"/>
              <w:rPr>
                <w:sz w:val="24"/>
                <w:szCs w:val="24"/>
              </w:rPr>
            </w:pPr>
          </w:p>
          <w:p w:rsidR="001C5C40" w:rsidRDefault="001C5C40" w:rsidP="001C5C40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Anleitung:</w:t>
            </w:r>
          </w:p>
          <w:p w:rsidR="001C5C40" w:rsidRDefault="001C5C40" w:rsidP="001C5C40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Maschen anschlagen</w:t>
            </w:r>
          </w:p>
          <w:p w:rsidR="001C5C40" w:rsidRDefault="001C5C40" w:rsidP="001C5C40">
            <w:pPr>
              <w:pStyle w:val="Listenabsatz"/>
              <w:numPr>
                <w:ilvl w:val="0"/>
                <w:numId w:val="8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Reihe: 6 Maschen rechts, 2 Maschen rechts zusammenstricken</w:t>
            </w:r>
            <w:r w:rsidR="002343EA">
              <w:rPr>
                <w:sz w:val="24"/>
                <w:szCs w:val="24"/>
              </w:rPr>
              <w:t xml:space="preserve"> (bildet das Bündchen)</w:t>
            </w:r>
            <w:r>
              <w:rPr>
                <w:sz w:val="24"/>
                <w:szCs w:val="24"/>
              </w:rPr>
              <w:t>, dann im Grundmuster bis zur letzten Masche weiterstricken. Aus der letzten Masche 2 Maschen herausstricken.</w:t>
            </w:r>
          </w:p>
          <w:p w:rsidR="001C5C40" w:rsidRDefault="001C5C40" w:rsidP="001C5C40">
            <w:pPr>
              <w:pStyle w:val="Listenabsatz"/>
              <w:numPr>
                <w:ilvl w:val="0"/>
                <w:numId w:val="8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Reihe: Rückreihe wie sie erscheint, die letzten 7 Maschen rechts stricken</w:t>
            </w:r>
          </w:p>
          <w:p w:rsidR="001C5C40" w:rsidRDefault="001C5C40" w:rsidP="001C5C40">
            <w:pPr>
              <w:pStyle w:val="Listenabsatz"/>
              <w:spacing w:before="120" w:line="276" w:lineRule="auto"/>
              <w:rPr>
                <w:sz w:val="24"/>
                <w:szCs w:val="24"/>
              </w:rPr>
            </w:pPr>
          </w:p>
          <w:p w:rsidR="001C5C40" w:rsidRDefault="001C5C40" w:rsidP="001C5C40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Diese Reihen bis zum gewünschten Kopfumfang wiederholen. Hier waren es 80 Reihen</w:t>
            </w:r>
            <w:r w:rsidR="009654A5">
              <w:rPr>
                <w:sz w:val="24"/>
                <w:szCs w:val="24"/>
              </w:rPr>
              <w:t>.</w:t>
            </w:r>
          </w:p>
          <w:p w:rsidR="001C5C40" w:rsidRDefault="001C5C40" w:rsidP="001C5C40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 die Anfangsreihe mit der Abschlussreihe zusammen abketten.</w:t>
            </w:r>
          </w:p>
          <w:p w:rsidR="002343EA" w:rsidRDefault="002343EA" w:rsidP="001C5C40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 Kordel häkeln und 1 cm vom Rand einfädeln.</w:t>
            </w:r>
          </w:p>
          <w:p w:rsidR="002343EA" w:rsidRDefault="002343EA" w:rsidP="001C5C40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Mütze kann man dann oben zusammenziehen und auch einen Zopf durchstecken.</w:t>
            </w:r>
          </w:p>
          <w:p w:rsidR="002343EA" w:rsidRDefault="002343EA" w:rsidP="001C5C40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Ohne Raffung kann man die Mütze auch als praktischen Loop tragen.</w:t>
            </w:r>
          </w:p>
          <w:p w:rsidR="002343EA" w:rsidRDefault="002343EA" w:rsidP="001C5C40">
            <w:pPr>
              <w:spacing w:before="120" w:line="276" w:lineRule="auto"/>
              <w:rPr>
                <w:sz w:val="24"/>
                <w:szCs w:val="24"/>
              </w:rPr>
            </w:pPr>
          </w:p>
          <w:p w:rsidR="002343EA" w:rsidRDefault="002343EA" w:rsidP="001C5C40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Viel Spaß beim Stricken</w:t>
            </w:r>
          </w:p>
          <w:p w:rsidR="002343EA" w:rsidRDefault="002343EA" w:rsidP="001C5C40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wünscht</w:t>
            </w:r>
          </w:p>
          <w:p w:rsidR="002343EA" w:rsidRDefault="002343EA" w:rsidP="001C5C40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Jutta Pottmeier</w:t>
            </w:r>
          </w:p>
          <w:p w:rsidR="002343EA" w:rsidRDefault="002343EA" w:rsidP="001C5C40">
            <w:pPr>
              <w:spacing w:before="120" w:line="276" w:lineRule="auto"/>
              <w:rPr>
                <w:sz w:val="24"/>
                <w:szCs w:val="24"/>
              </w:rPr>
            </w:pPr>
          </w:p>
          <w:p w:rsidR="001C5C40" w:rsidRPr="001C5C40" w:rsidRDefault="001C5C40" w:rsidP="001C5C40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EF3291" w:rsidRPr="00760A84" w:rsidTr="00760A84">
        <w:tc>
          <w:tcPr>
            <w:tcW w:w="4700" w:type="dxa"/>
          </w:tcPr>
          <w:p w:rsidR="00760A84" w:rsidRPr="00760A84" w:rsidRDefault="001C5C40" w:rsidP="00EF3291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:rsidR="00EF3291" w:rsidRPr="00760A84" w:rsidRDefault="00EF3291" w:rsidP="00EF3291">
            <w:pPr>
              <w:rPr>
                <w:sz w:val="24"/>
                <w:szCs w:val="24"/>
              </w:rPr>
            </w:pPr>
          </w:p>
        </w:tc>
      </w:tr>
    </w:tbl>
    <w:p w:rsidR="00EF3291" w:rsidRPr="00760A84" w:rsidRDefault="00EF3291" w:rsidP="00EF3291">
      <w:pPr>
        <w:spacing w:after="120" w:line="276" w:lineRule="auto"/>
        <w:rPr>
          <w:sz w:val="24"/>
          <w:szCs w:val="24"/>
        </w:rPr>
      </w:pPr>
    </w:p>
    <w:sectPr w:rsidR="00EF3291" w:rsidRPr="00760A84" w:rsidSect="000C211E">
      <w:headerReference w:type="default" r:id="rId8"/>
      <w:pgSz w:w="11906" w:h="16838"/>
      <w:pgMar w:top="1134" w:right="1134" w:bottom="1134" w:left="136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2F" w:rsidRDefault="0081482F" w:rsidP="00C16F82">
      <w:pPr>
        <w:spacing w:after="0" w:line="240" w:lineRule="auto"/>
      </w:pPr>
      <w:r>
        <w:separator/>
      </w:r>
    </w:p>
  </w:endnote>
  <w:endnote w:type="continuationSeparator" w:id="0">
    <w:p w:rsidR="0081482F" w:rsidRDefault="0081482F" w:rsidP="00C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2F" w:rsidRDefault="0081482F" w:rsidP="00C16F82">
      <w:pPr>
        <w:spacing w:after="0" w:line="240" w:lineRule="auto"/>
      </w:pPr>
      <w:r>
        <w:separator/>
      </w:r>
    </w:p>
  </w:footnote>
  <w:footnote w:type="continuationSeparator" w:id="0">
    <w:p w:rsidR="0081482F" w:rsidRDefault="0081482F" w:rsidP="00C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42" w:rsidRPr="00563A42" w:rsidRDefault="00705522" w:rsidP="00563A42">
    <w:pPr>
      <w:pStyle w:val="Kopfzeile"/>
      <w:rPr>
        <w:rFonts w:cs="Arial"/>
      </w:rPr>
    </w:pPr>
    <w:r>
      <w:rPr>
        <w:rFonts w:cs="Arial"/>
        <w:noProof/>
        <w:u w:val="single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-130810</wp:posOffset>
              </wp:positionH>
              <wp:positionV relativeFrom="paragraph">
                <wp:posOffset>16510</wp:posOffset>
              </wp:positionV>
              <wp:extent cx="0" cy="647700"/>
              <wp:effectExtent l="0" t="0" r="190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47700"/>
                      </a:xfrm>
                      <a:prstGeom prst="line">
                        <a:avLst/>
                      </a:prstGeom>
                      <a:ln w="19050">
                        <a:solidFill>
                          <a:srgbClr val="599A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6EB2BB" id="Gerader Verbinde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pt,1.3pt" to="-10.3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" strokecolor="#599a1e" strokeweight="1.5pt">
              <v:stroke joinstyle="miter"/>
            </v:line>
          </w:pict>
        </mc:Fallback>
      </mc:AlternateContent>
    </w:r>
    <w:r w:rsidR="00563A42" w:rsidRPr="00563A42">
      <w:rPr>
        <w:rFonts w:cs="Arial"/>
        <w:noProof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5E6DAE47" wp14:editId="30C3C76A">
          <wp:simplePos x="0" y="0"/>
          <wp:positionH relativeFrom="column">
            <wp:posOffset>3932555</wp:posOffset>
          </wp:positionH>
          <wp:positionV relativeFrom="paragraph">
            <wp:posOffset>-144780</wp:posOffset>
          </wp:positionV>
          <wp:extent cx="2348865" cy="838200"/>
          <wp:effectExtent l="0" t="0" r="0" b="0"/>
          <wp:wrapTight wrapText="bothSides">
            <wp:wrapPolygon edited="0">
              <wp:start x="0" y="0"/>
              <wp:lineTo x="0" y="21109"/>
              <wp:lineTo x="21372" y="21109"/>
              <wp:lineTo x="21372" y="0"/>
              <wp:lineTo x="0" y="0"/>
            </wp:wrapPolygon>
          </wp:wrapTight>
          <wp:docPr id="5" name="Grafik 5" descr="C:\Users\Phil\Desktop\Amano\a mano_Schild_tes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hil\Desktop\Amano\a mano_Schild_tes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63A42" w:rsidRPr="00563A42">
      <w:rPr>
        <w:rFonts w:cs="Arial"/>
      </w:rPr>
      <w:t>Amano</w:t>
    </w:r>
    <w:proofErr w:type="spellEnd"/>
    <w:r w:rsidR="00563A42" w:rsidRPr="00563A42">
      <w:rPr>
        <w:rFonts w:cs="Arial"/>
      </w:rPr>
      <w:t xml:space="preserve"> Stoffe-und-Wolle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Unterer Markt 4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49477 Ibbenbüren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Tel.: 05451-936417</w:t>
    </w:r>
  </w:p>
  <w:p w:rsidR="000C211E" w:rsidRDefault="00705522" w:rsidP="000C211E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5E9B35" wp14:editId="5D74FC1F">
              <wp:simplePos x="0" y="0"/>
              <wp:positionH relativeFrom="column">
                <wp:posOffset>4288790</wp:posOffset>
              </wp:positionH>
              <wp:positionV relativeFrom="paragraph">
                <wp:posOffset>20320</wp:posOffset>
              </wp:positionV>
              <wp:extent cx="1828800" cy="182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5F44" w:rsidRPr="004A4241" w:rsidRDefault="00555F44" w:rsidP="004A4241">
                          <w:pPr>
                            <w:pStyle w:val="Kopfzeile"/>
                            <w:jc w:val="right"/>
                          </w:pPr>
                          <w:r w:rsidRPr="000C211E">
                            <w:t>www.amano-Ibbenbueren.de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E9B3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37.7pt;margin-top:1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" filled="f" stroked="f" strokeweight=".5pt">
              <v:textbox style="mso-fit-shape-to-text:t">
                <w:txbxContent>
                  <w:p w:rsidR="00555F44" w:rsidRPr="004A4241" w:rsidRDefault="00555F44" w:rsidP="004A4241">
                    <w:pPr>
                      <w:pStyle w:val="Kopfzeile"/>
                      <w:jc w:val="right"/>
                    </w:pPr>
                    <w:r w:rsidRPr="000C211E">
                      <w:t>www.amano-Ibbenbueren.de</w:t>
                    </w:r>
                  </w:p>
                </w:txbxContent>
              </v:textbox>
            </v:shape>
          </w:pict>
        </mc:Fallback>
      </mc:AlternateContent>
    </w:r>
  </w:p>
  <w:p w:rsidR="00F36AD1" w:rsidRDefault="00F36AD1" w:rsidP="000C211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558"/>
    <w:multiLevelType w:val="hybridMultilevel"/>
    <w:tmpl w:val="39C0C4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B376B"/>
    <w:multiLevelType w:val="hybridMultilevel"/>
    <w:tmpl w:val="91501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B00BF"/>
    <w:multiLevelType w:val="hybridMultilevel"/>
    <w:tmpl w:val="43101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44D3F"/>
    <w:multiLevelType w:val="hybridMultilevel"/>
    <w:tmpl w:val="14402068"/>
    <w:lvl w:ilvl="0" w:tplc="9564B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B27BF"/>
    <w:multiLevelType w:val="hybridMultilevel"/>
    <w:tmpl w:val="C814219E"/>
    <w:lvl w:ilvl="0" w:tplc="EFE6C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0F7"/>
    <w:multiLevelType w:val="hybridMultilevel"/>
    <w:tmpl w:val="C26668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62BA"/>
    <w:multiLevelType w:val="hybridMultilevel"/>
    <w:tmpl w:val="A560C9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40"/>
    <w:rsid w:val="000174AF"/>
    <w:rsid w:val="00044DDB"/>
    <w:rsid w:val="000865DF"/>
    <w:rsid w:val="000C211E"/>
    <w:rsid w:val="000C567F"/>
    <w:rsid w:val="000F1715"/>
    <w:rsid w:val="00145DEF"/>
    <w:rsid w:val="00165B51"/>
    <w:rsid w:val="00191045"/>
    <w:rsid w:val="001C5C40"/>
    <w:rsid w:val="001C74C6"/>
    <w:rsid w:val="001D7DA5"/>
    <w:rsid w:val="00207CDB"/>
    <w:rsid w:val="00214F15"/>
    <w:rsid w:val="00227AC5"/>
    <w:rsid w:val="002343EA"/>
    <w:rsid w:val="002470BC"/>
    <w:rsid w:val="002E4F47"/>
    <w:rsid w:val="002F2CC6"/>
    <w:rsid w:val="00327017"/>
    <w:rsid w:val="00344427"/>
    <w:rsid w:val="003664E2"/>
    <w:rsid w:val="00391157"/>
    <w:rsid w:val="003D4847"/>
    <w:rsid w:val="003E3AE1"/>
    <w:rsid w:val="004606C9"/>
    <w:rsid w:val="00465AE1"/>
    <w:rsid w:val="0051334C"/>
    <w:rsid w:val="0052720F"/>
    <w:rsid w:val="00555F44"/>
    <w:rsid w:val="00563A42"/>
    <w:rsid w:val="005672D4"/>
    <w:rsid w:val="00567F10"/>
    <w:rsid w:val="00574430"/>
    <w:rsid w:val="005954F5"/>
    <w:rsid w:val="006072A6"/>
    <w:rsid w:val="00612D85"/>
    <w:rsid w:val="00613B44"/>
    <w:rsid w:val="00633E20"/>
    <w:rsid w:val="00667501"/>
    <w:rsid w:val="00686BAF"/>
    <w:rsid w:val="00690953"/>
    <w:rsid w:val="00696634"/>
    <w:rsid w:val="006C184B"/>
    <w:rsid w:val="006D3408"/>
    <w:rsid w:val="00705522"/>
    <w:rsid w:val="00760A84"/>
    <w:rsid w:val="0078116C"/>
    <w:rsid w:val="0078569B"/>
    <w:rsid w:val="0079499A"/>
    <w:rsid w:val="0081482F"/>
    <w:rsid w:val="00881773"/>
    <w:rsid w:val="008E411B"/>
    <w:rsid w:val="009654A5"/>
    <w:rsid w:val="00A271B1"/>
    <w:rsid w:val="00A91FF6"/>
    <w:rsid w:val="00AF6720"/>
    <w:rsid w:val="00B0090F"/>
    <w:rsid w:val="00B04DF6"/>
    <w:rsid w:val="00B624FF"/>
    <w:rsid w:val="00B8648D"/>
    <w:rsid w:val="00BA344B"/>
    <w:rsid w:val="00C1499D"/>
    <w:rsid w:val="00C16F82"/>
    <w:rsid w:val="00C422E5"/>
    <w:rsid w:val="00C445D4"/>
    <w:rsid w:val="00C5077A"/>
    <w:rsid w:val="00C670DF"/>
    <w:rsid w:val="00C71571"/>
    <w:rsid w:val="00C8696E"/>
    <w:rsid w:val="00CA57FD"/>
    <w:rsid w:val="00CE1A1E"/>
    <w:rsid w:val="00D166BF"/>
    <w:rsid w:val="00D3124C"/>
    <w:rsid w:val="00D849CF"/>
    <w:rsid w:val="00EF2D77"/>
    <w:rsid w:val="00EF3291"/>
    <w:rsid w:val="00F20714"/>
    <w:rsid w:val="00F36AD1"/>
    <w:rsid w:val="00F5345B"/>
    <w:rsid w:val="00F57BE6"/>
    <w:rsid w:val="00FC5832"/>
    <w:rsid w:val="00F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407B6"/>
  <w15:chartTrackingRefBased/>
  <w15:docId w15:val="{0F949A15-A8BF-4F35-B2BD-D10E69C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49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F82"/>
  </w:style>
  <w:style w:type="paragraph" w:styleId="Fuzeile">
    <w:name w:val="footer"/>
    <w:basedOn w:val="Standard"/>
    <w:link w:val="FuzeileZchn"/>
    <w:uiPriority w:val="99"/>
    <w:unhideWhenUsed/>
    <w:rsid w:val="00C1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F82"/>
  </w:style>
  <w:style w:type="table" w:styleId="Tabellenraster">
    <w:name w:val="Table Grid"/>
    <w:basedOn w:val="NormaleTabelle"/>
    <w:uiPriority w:val="39"/>
    <w:rsid w:val="0056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2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tta%20Pottmeier\Desktop\Amano_Muster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0F4188D-F5F1-430C-A2BC-52072B78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Amano_Mustervorlage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Pottmeier</dc:creator>
  <cp:keywords/>
  <dc:description/>
  <cp:lastModifiedBy>jutta@pottmeier.de</cp:lastModifiedBy>
  <cp:revision>2</cp:revision>
  <dcterms:created xsi:type="dcterms:W3CDTF">2019-09-26T10:30:00Z</dcterms:created>
  <dcterms:modified xsi:type="dcterms:W3CDTF">2019-09-26T10:46:00Z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214073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