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91" w:rsidRDefault="00EF3291" w:rsidP="00EF3291">
      <w:pPr>
        <w:spacing w:after="120" w:line="276" w:lineRule="auto"/>
      </w:pPr>
    </w:p>
    <w:tbl>
      <w:tblPr>
        <w:tblStyle w:val="Tabellenraster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00"/>
        <w:gridCol w:w="4701"/>
      </w:tblGrid>
      <w:tr w:rsidR="00EF3291" w:rsidTr="00760A84">
        <w:tc>
          <w:tcPr>
            <w:tcW w:w="4700" w:type="dxa"/>
          </w:tcPr>
          <w:p w:rsidR="003664E2" w:rsidRDefault="00D953DD" w:rsidP="00A271B1">
            <w:pPr>
              <w:spacing w:after="120"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Mütze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Wooaddicts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1</w:t>
            </w:r>
          </w:p>
          <w:p w:rsidR="00CE1A1E" w:rsidRPr="00145DEF" w:rsidRDefault="00CE1A1E" w:rsidP="00A271B1">
            <w:pPr>
              <w:spacing w:after="120"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701" w:type="dxa"/>
          </w:tcPr>
          <w:p w:rsidR="00C8696E" w:rsidRDefault="00D953DD" w:rsidP="00C8696E">
            <w:pPr>
              <w:spacing w:after="120"/>
              <w:rPr>
                <w:b/>
              </w:rPr>
            </w:pPr>
            <w:r>
              <w:rPr>
                <w:b/>
              </w:rPr>
              <w:t xml:space="preserve">1 x 50g </w:t>
            </w:r>
            <w:proofErr w:type="spellStart"/>
            <w:r>
              <w:rPr>
                <w:b/>
              </w:rPr>
              <w:t>Wooladdicts</w:t>
            </w:r>
            <w:proofErr w:type="spellEnd"/>
            <w:r>
              <w:rPr>
                <w:b/>
              </w:rPr>
              <w:t xml:space="preserve"> Earth</w:t>
            </w:r>
          </w:p>
          <w:p w:rsidR="00D953DD" w:rsidRDefault="00D953DD" w:rsidP="00C8696E">
            <w:pPr>
              <w:spacing w:after="120"/>
              <w:rPr>
                <w:b/>
              </w:rPr>
            </w:pPr>
            <w:r>
              <w:rPr>
                <w:b/>
              </w:rPr>
              <w:t>1 x 25 g Love</w:t>
            </w:r>
          </w:p>
          <w:p w:rsidR="00D953DD" w:rsidRDefault="00D953DD" w:rsidP="00C8696E">
            <w:pPr>
              <w:spacing w:after="120"/>
              <w:rPr>
                <w:b/>
              </w:rPr>
            </w:pPr>
            <w:r>
              <w:rPr>
                <w:b/>
              </w:rPr>
              <w:t>Nadel 60cm 4,5 -5</w:t>
            </w:r>
          </w:p>
          <w:p w:rsidR="00D953DD" w:rsidRDefault="00D953DD" w:rsidP="00C8696E">
            <w:pPr>
              <w:spacing w:after="120"/>
              <w:rPr>
                <w:b/>
              </w:rPr>
            </w:pPr>
          </w:p>
          <w:p w:rsidR="00C8696E" w:rsidRPr="003664E2" w:rsidRDefault="00C8696E" w:rsidP="00C8696E">
            <w:pPr>
              <w:spacing w:after="120"/>
              <w:rPr>
                <w:b/>
              </w:rPr>
            </w:pPr>
          </w:p>
        </w:tc>
      </w:tr>
      <w:tr w:rsidR="00EF3291" w:rsidRPr="00760A84" w:rsidTr="00760A84">
        <w:tc>
          <w:tcPr>
            <w:tcW w:w="9401" w:type="dxa"/>
            <w:gridSpan w:val="2"/>
          </w:tcPr>
          <w:p w:rsidR="00EF3291" w:rsidRDefault="00EF3291" w:rsidP="00A271B1">
            <w:pPr>
              <w:pStyle w:val="Listenabsatz"/>
              <w:spacing w:before="120" w:line="276" w:lineRule="auto"/>
              <w:ind w:left="0"/>
              <w:contextualSpacing w:val="0"/>
              <w:rPr>
                <w:b/>
                <w:sz w:val="24"/>
                <w:szCs w:val="24"/>
              </w:rPr>
            </w:pPr>
          </w:p>
          <w:p w:rsidR="001D7DA5" w:rsidRDefault="00D953DD" w:rsidP="001D7DA5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Maschen in Earth anschlagen, 12 Runden 1 Ma rechts 1 Ma links stricken.</w:t>
            </w:r>
          </w:p>
          <w:p w:rsidR="00D953DD" w:rsidRDefault="00D953DD" w:rsidP="00D953DD">
            <w:pPr>
              <w:pStyle w:val="Listenabsatz"/>
              <w:numPr>
                <w:ilvl w:val="0"/>
                <w:numId w:val="8"/>
              </w:numPr>
              <w:spacing w:before="120" w:line="276" w:lineRule="auto"/>
              <w:rPr>
                <w:sz w:val="24"/>
                <w:szCs w:val="24"/>
              </w:rPr>
            </w:pPr>
            <w:r w:rsidRPr="00D953DD">
              <w:rPr>
                <w:sz w:val="24"/>
                <w:szCs w:val="24"/>
              </w:rPr>
              <w:t>Runde rechts Earth</w:t>
            </w:r>
          </w:p>
          <w:p w:rsidR="00D953DD" w:rsidRDefault="00D953DD" w:rsidP="00D953DD">
            <w:pPr>
              <w:pStyle w:val="Listenabsatz"/>
              <w:numPr>
                <w:ilvl w:val="0"/>
                <w:numId w:val="8"/>
              </w:num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Runde links Earth</w:t>
            </w:r>
          </w:p>
          <w:p w:rsidR="00D953DD" w:rsidRDefault="00D953DD" w:rsidP="00D953DD">
            <w:pPr>
              <w:pStyle w:val="Listenabsatz"/>
              <w:numPr>
                <w:ilvl w:val="0"/>
                <w:numId w:val="8"/>
              </w:num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Runde rechts Love</w:t>
            </w:r>
          </w:p>
          <w:p w:rsidR="00D953DD" w:rsidRDefault="00D953DD" w:rsidP="00D953DD">
            <w:pPr>
              <w:pStyle w:val="Listenabsatz"/>
              <w:numPr>
                <w:ilvl w:val="0"/>
                <w:numId w:val="8"/>
              </w:num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Runde rechts Love</w:t>
            </w:r>
          </w:p>
          <w:p w:rsidR="00D953DD" w:rsidRDefault="00D953DD" w:rsidP="00D953DD">
            <w:pPr>
              <w:spacing w:before="120"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Diese Runden bis 18cm Gesamthöhe stricken</w:t>
            </w:r>
          </w:p>
          <w:p w:rsidR="00D953DD" w:rsidRDefault="00D953DD" w:rsidP="00D953DD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den Rechtsrunden </w:t>
            </w:r>
            <w:proofErr w:type="gramStart"/>
            <w:r>
              <w:rPr>
                <w:sz w:val="24"/>
                <w:szCs w:val="24"/>
              </w:rPr>
              <w:t>( Love</w:t>
            </w:r>
            <w:proofErr w:type="gramEnd"/>
            <w:r>
              <w:rPr>
                <w:sz w:val="24"/>
                <w:szCs w:val="24"/>
              </w:rPr>
              <w:t xml:space="preserve">) die 7.u. 8. </w:t>
            </w:r>
            <w:proofErr w:type="spellStart"/>
            <w:r>
              <w:rPr>
                <w:sz w:val="24"/>
                <w:szCs w:val="24"/>
              </w:rPr>
              <w:t>Lfd</w:t>
            </w:r>
            <w:proofErr w:type="spellEnd"/>
            <w:r>
              <w:rPr>
                <w:sz w:val="24"/>
                <w:szCs w:val="24"/>
              </w:rPr>
              <w:t xml:space="preserve"> zusammenstricken, dann die 6.u.7., 5.u.6, 4.u.5.</w:t>
            </w:r>
            <w:r w:rsidR="00BF4CFC">
              <w:rPr>
                <w:sz w:val="24"/>
                <w:szCs w:val="24"/>
              </w:rPr>
              <w:t>zusammenstricken</w:t>
            </w:r>
          </w:p>
          <w:p w:rsidR="00BF4CFC" w:rsidRDefault="00BF4CFC" w:rsidP="00D953DD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  <w:bookmarkStart w:id="0" w:name="_GoBack"/>
            <w:bookmarkEnd w:id="0"/>
            <w:r>
              <w:rPr>
                <w:sz w:val="24"/>
                <w:szCs w:val="24"/>
              </w:rPr>
              <w:t>e letzten Maschen zusammenziehen und Fäden vernähen.</w:t>
            </w:r>
          </w:p>
          <w:p w:rsidR="00BF4CFC" w:rsidRPr="00D953DD" w:rsidRDefault="00BF4CFC" w:rsidP="00D953DD">
            <w:pPr>
              <w:spacing w:before="120" w:line="276" w:lineRule="auto"/>
              <w:rPr>
                <w:sz w:val="24"/>
                <w:szCs w:val="24"/>
              </w:rPr>
            </w:pPr>
          </w:p>
        </w:tc>
      </w:tr>
      <w:tr w:rsidR="00EF3291" w:rsidRPr="00760A84" w:rsidTr="00760A84">
        <w:tc>
          <w:tcPr>
            <w:tcW w:w="4700" w:type="dxa"/>
          </w:tcPr>
          <w:p w:rsidR="00760A84" w:rsidRPr="00760A84" w:rsidRDefault="00760A84" w:rsidP="00EF3291">
            <w:pPr>
              <w:rPr>
                <w:b/>
                <w:sz w:val="24"/>
                <w:szCs w:val="24"/>
              </w:rPr>
            </w:pPr>
          </w:p>
          <w:p w:rsidR="00EF3291" w:rsidRPr="00760A84" w:rsidRDefault="00760A84" w:rsidP="00A271B1">
            <w:pPr>
              <w:spacing w:line="276" w:lineRule="auto"/>
              <w:rPr>
                <w:b/>
                <w:sz w:val="24"/>
                <w:szCs w:val="24"/>
              </w:rPr>
            </w:pPr>
            <w:r w:rsidRPr="00760A84">
              <w:rPr>
                <w:b/>
                <w:sz w:val="24"/>
                <w:szCs w:val="24"/>
              </w:rPr>
              <w:t>Viel Spaß beim Stricken</w:t>
            </w:r>
          </w:p>
          <w:p w:rsidR="00760A84" w:rsidRPr="00760A84" w:rsidRDefault="00760A84" w:rsidP="00EF3291">
            <w:pPr>
              <w:rPr>
                <w:b/>
                <w:sz w:val="24"/>
                <w:szCs w:val="24"/>
              </w:rPr>
            </w:pPr>
          </w:p>
          <w:p w:rsidR="00760A84" w:rsidRPr="00760A84" w:rsidRDefault="00760A84" w:rsidP="00EF3291">
            <w:pPr>
              <w:rPr>
                <w:i/>
                <w:sz w:val="24"/>
                <w:szCs w:val="24"/>
              </w:rPr>
            </w:pPr>
            <w:r w:rsidRPr="00760A84">
              <w:rPr>
                <w:i/>
                <w:sz w:val="24"/>
                <w:szCs w:val="24"/>
              </w:rPr>
              <w:t>Jutta Pottmeier</w:t>
            </w:r>
          </w:p>
        </w:tc>
        <w:tc>
          <w:tcPr>
            <w:tcW w:w="4701" w:type="dxa"/>
          </w:tcPr>
          <w:p w:rsidR="00EF3291" w:rsidRPr="00760A84" w:rsidRDefault="00EF3291" w:rsidP="00EF3291">
            <w:pPr>
              <w:rPr>
                <w:sz w:val="24"/>
                <w:szCs w:val="24"/>
              </w:rPr>
            </w:pPr>
          </w:p>
        </w:tc>
      </w:tr>
    </w:tbl>
    <w:p w:rsidR="00EF3291" w:rsidRPr="00760A84" w:rsidRDefault="00EF3291" w:rsidP="00EF3291">
      <w:pPr>
        <w:spacing w:after="120" w:line="276" w:lineRule="auto"/>
        <w:rPr>
          <w:sz w:val="24"/>
          <w:szCs w:val="24"/>
        </w:rPr>
      </w:pPr>
    </w:p>
    <w:sectPr w:rsidR="00EF3291" w:rsidRPr="00760A84" w:rsidSect="000C211E">
      <w:headerReference w:type="default" r:id="rId8"/>
      <w:pgSz w:w="11906" w:h="16838"/>
      <w:pgMar w:top="1134" w:right="1134" w:bottom="1134" w:left="136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139" w:rsidRDefault="004D4139" w:rsidP="00C16F82">
      <w:pPr>
        <w:spacing w:after="0" w:line="240" w:lineRule="auto"/>
      </w:pPr>
      <w:r>
        <w:separator/>
      </w:r>
    </w:p>
  </w:endnote>
  <w:endnote w:type="continuationSeparator" w:id="0">
    <w:p w:rsidR="004D4139" w:rsidRDefault="004D4139" w:rsidP="00C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139" w:rsidRDefault="004D4139" w:rsidP="00C16F82">
      <w:pPr>
        <w:spacing w:after="0" w:line="240" w:lineRule="auto"/>
      </w:pPr>
      <w:r>
        <w:separator/>
      </w:r>
    </w:p>
  </w:footnote>
  <w:footnote w:type="continuationSeparator" w:id="0">
    <w:p w:rsidR="004D4139" w:rsidRDefault="004D4139" w:rsidP="00C1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A42" w:rsidRPr="00563A42" w:rsidRDefault="00705522" w:rsidP="00563A42">
    <w:pPr>
      <w:pStyle w:val="Kopfzeile"/>
      <w:rPr>
        <w:rFonts w:cs="Arial"/>
      </w:rPr>
    </w:pPr>
    <w:r>
      <w:rPr>
        <w:rFonts w:cs="Arial"/>
        <w:noProof/>
        <w:u w:val="single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-130810</wp:posOffset>
              </wp:positionH>
              <wp:positionV relativeFrom="paragraph">
                <wp:posOffset>16510</wp:posOffset>
              </wp:positionV>
              <wp:extent cx="0" cy="647700"/>
              <wp:effectExtent l="0" t="0" r="1905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47700"/>
                      </a:xfrm>
                      <a:prstGeom prst="line">
                        <a:avLst/>
                      </a:prstGeom>
                      <a:ln w="19050">
                        <a:solidFill>
                          <a:srgbClr val="599A1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4A1877" id="Gerader Verbinde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3pt,1.3pt" to="-10.3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" strokecolor="#599a1e" strokeweight="1.5pt">
              <v:stroke joinstyle="miter"/>
            </v:line>
          </w:pict>
        </mc:Fallback>
      </mc:AlternateContent>
    </w:r>
    <w:r w:rsidR="00563A42" w:rsidRPr="00563A42">
      <w:rPr>
        <w:rFonts w:cs="Arial"/>
        <w:noProof/>
        <w:u w:val="single"/>
        <w:lang w:eastAsia="de-DE"/>
      </w:rPr>
      <w:drawing>
        <wp:anchor distT="0" distB="0" distL="114300" distR="114300" simplePos="0" relativeHeight="251659264" behindDoc="1" locked="0" layoutInCell="1" allowOverlap="1" wp14:anchorId="5E6DAE47" wp14:editId="30C3C76A">
          <wp:simplePos x="0" y="0"/>
          <wp:positionH relativeFrom="column">
            <wp:posOffset>3932555</wp:posOffset>
          </wp:positionH>
          <wp:positionV relativeFrom="paragraph">
            <wp:posOffset>-144780</wp:posOffset>
          </wp:positionV>
          <wp:extent cx="2348865" cy="838200"/>
          <wp:effectExtent l="0" t="0" r="0" b="0"/>
          <wp:wrapTight wrapText="bothSides">
            <wp:wrapPolygon edited="0">
              <wp:start x="0" y="0"/>
              <wp:lineTo x="0" y="21109"/>
              <wp:lineTo x="21372" y="21109"/>
              <wp:lineTo x="21372" y="0"/>
              <wp:lineTo x="0" y="0"/>
            </wp:wrapPolygon>
          </wp:wrapTight>
          <wp:docPr id="5" name="Grafik 5" descr="C:\Users\Phil\Desktop\Amano\a mano_Schild_tes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hil\Desktop\Amano\a mano_Schild_test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563A42" w:rsidRPr="00563A42">
      <w:rPr>
        <w:rFonts w:cs="Arial"/>
      </w:rPr>
      <w:t>Amano</w:t>
    </w:r>
    <w:proofErr w:type="spellEnd"/>
    <w:r w:rsidR="00563A42" w:rsidRPr="00563A42">
      <w:rPr>
        <w:rFonts w:cs="Arial"/>
      </w:rPr>
      <w:t xml:space="preserve"> Stoffe-und-Wolle</w:t>
    </w:r>
  </w:p>
  <w:p w:rsidR="00563A42" w:rsidRPr="00563A42" w:rsidRDefault="00563A42" w:rsidP="00563A42">
    <w:pPr>
      <w:pStyle w:val="Kopfzeile"/>
      <w:rPr>
        <w:rFonts w:cs="Arial"/>
      </w:rPr>
    </w:pPr>
    <w:r w:rsidRPr="00563A42">
      <w:rPr>
        <w:rFonts w:cs="Arial"/>
      </w:rPr>
      <w:t>Unterer Markt 4</w:t>
    </w:r>
  </w:p>
  <w:p w:rsidR="00563A42" w:rsidRPr="00563A42" w:rsidRDefault="00563A42" w:rsidP="00563A42">
    <w:pPr>
      <w:pStyle w:val="Kopfzeile"/>
      <w:rPr>
        <w:rFonts w:cs="Arial"/>
      </w:rPr>
    </w:pPr>
    <w:r w:rsidRPr="00563A42">
      <w:rPr>
        <w:rFonts w:cs="Arial"/>
      </w:rPr>
      <w:t>49477 Ibbenbüren</w:t>
    </w:r>
  </w:p>
  <w:p w:rsidR="00563A42" w:rsidRPr="00563A42" w:rsidRDefault="00563A42" w:rsidP="00563A42">
    <w:pPr>
      <w:pStyle w:val="Kopfzeile"/>
      <w:rPr>
        <w:rFonts w:cs="Arial"/>
      </w:rPr>
    </w:pPr>
    <w:r w:rsidRPr="00563A42">
      <w:rPr>
        <w:rFonts w:cs="Arial"/>
      </w:rPr>
      <w:t>Tel.: 05451-936417</w:t>
    </w:r>
  </w:p>
  <w:p w:rsidR="000C211E" w:rsidRDefault="00705522" w:rsidP="000C211E">
    <w:pPr>
      <w:pStyle w:val="Kopfzeile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5E9B35" wp14:editId="5D74FC1F">
              <wp:simplePos x="0" y="0"/>
              <wp:positionH relativeFrom="column">
                <wp:posOffset>4288790</wp:posOffset>
              </wp:positionH>
              <wp:positionV relativeFrom="paragraph">
                <wp:posOffset>20320</wp:posOffset>
              </wp:positionV>
              <wp:extent cx="1828800" cy="182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55F44" w:rsidRPr="004A4241" w:rsidRDefault="00555F44" w:rsidP="004A4241">
                          <w:pPr>
                            <w:pStyle w:val="Kopfzeile"/>
                            <w:jc w:val="right"/>
                          </w:pPr>
                          <w:r w:rsidRPr="000C211E">
                            <w:t>www.amano-Ibbenbueren.de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5E9B3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337.7pt;margin-top:1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" filled="f" stroked="f" strokeweight=".5pt">
              <v:textbox style="mso-fit-shape-to-text:t">
                <w:txbxContent>
                  <w:p w:rsidR="00555F44" w:rsidRPr="004A4241" w:rsidRDefault="00555F44" w:rsidP="004A4241">
                    <w:pPr>
                      <w:pStyle w:val="Kopfzeile"/>
                      <w:jc w:val="right"/>
                    </w:pPr>
                    <w:r w:rsidRPr="000C211E">
                      <w:t>www.amano-Ibbenbueren.de</w:t>
                    </w:r>
                  </w:p>
                </w:txbxContent>
              </v:textbox>
            </v:shape>
          </w:pict>
        </mc:Fallback>
      </mc:AlternateContent>
    </w:r>
  </w:p>
  <w:p w:rsidR="00F36AD1" w:rsidRDefault="00F36AD1" w:rsidP="000C211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D5440"/>
    <w:multiLevelType w:val="hybridMultilevel"/>
    <w:tmpl w:val="E4D2EBB2"/>
    <w:lvl w:ilvl="0" w:tplc="A1FE14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00B376B"/>
    <w:multiLevelType w:val="hybridMultilevel"/>
    <w:tmpl w:val="91501D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B3611"/>
    <w:multiLevelType w:val="hybridMultilevel"/>
    <w:tmpl w:val="52424778"/>
    <w:lvl w:ilvl="0" w:tplc="B95809C0">
      <w:start w:val="68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B644D3F"/>
    <w:multiLevelType w:val="hybridMultilevel"/>
    <w:tmpl w:val="14402068"/>
    <w:lvl w:ilvl="0" w:tplc="9564B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B27BF"/>
    <w:multiLevelType w:val="hybridMultilevel"/>
    <w:tmpl w:val="C814219E"/>
    <w:lvl w:ilvl="0" w:tplc="EFE6C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810F7"/>
    <w:multiLevelType w:val="hybridMultilevel"/>
    <w:tmpl w:val="C26668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E62BA"/>
    <w:multiLevelType w:val="hybridMultilevel"/>
    <w:tmpl w:val="A560C9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DD"/>
    <w:rsid w:val="000174AF"/>
    <w:rsid w:val="00044DDB"/>
    <w:rsid w:val="000865DF"/>
    <w:rsid w:val="000C211E"/>
    <w:rsid w:val="000C567F"/>
    <w:rsid w:val="000F1715"/>
    <w:rsid w:val="00145DEF"/>
    <w:rsid w:val="00165B51"/>
    <w:rsid w:val="00191045"/>
    <w:rsid w:val="001C74C6"/>
    <w:rsid w:val="001D7DA5"/>
    <w:rsid w:val="00207CDB"/>
    <w:rsid w:val="00214F15"/>
    <w:rsid w:val="00227AC5"/>
    <w:rsid w:val="002470BC"/>
    <w:rsid w:val="002E4F47"/>
    <w:rsid w:val="002F2CC6"/>
    <w:rsid w:val="00327017"/>
    <w:rsid w:val="00344427"/>
    <w:rsid w:val="003664E2"/>
    <w:rsid w:val="00391157"/>
    <w:rsid w:val="003E3AE1"/>
    <w:rsid w:val="004606C9"/>
    <w:rsid w:val="00465AE1"/>
    <w:rsid w:val="004D4139"/>
    <w:rsid w:val="0051334C"/>
    <w:rsid w:val="0052720F"/>
    <w:rsid w:val="00555F44"/>
    <w:rsid w:val="00563A42"/>
    <w:rsid w:val="005672D4"/>
    <w:rsid w:val="00567F10"/>
    <w:rsid w:val="00574430"/>
    <w:rsid w:val="005954F5"/>
    <w:rsid w:val="006072A6"/>
    <w:rsid w:val="00612D85"/>
    <w:rsid w:val="00613B44"/>
    <w:rsid w:val="00633E20"/>
    <w:rsid w:val="00667501"/>
    <w:rsid w:val="00686BAF"/>
    <w:rsid w:val="00690953"/>
    <w:rsid w:val="00696634"/>
    <w:rsid w:val="006C184B"/>
    <w:rsid w:val="006D3408"/>
    <w:rsid w:val="00705522"/>
    <w:rsid w:val="00760A84"/>
    <w:rsid w:val="0078116C"/>
    <w:rsid w:val="0078569B"/>
    <w:rsid w:val="0079499A"/>
    <w:rsid w:val="00881773"/>
    <w:rsid w:val="008E411B"/>
    <w:rsid w:val="00A271B1"/>
    <w:rsid w:val="00A91FF6"/>
    <w:rsid w:val="00AF6720"/>
    <w:rsid w:val="00B0090F"/>
    <w:rsid w:val="00B04DF6"/>
    <w:rsid w:val="00B624FF"/>
    <w:rsid w:val="00B8648D"/>
    <w:rsid w:val="00BA344B"/>
    <w:rsid w:val="00BF4CFC"/>
    <w:rsid w:val="00C1499D"/>
    <w:rsid w:val="00C16F82"/>
    <w:rsid w:val="00C422E5"/>
    <w:rsid w:val="00C445D4"/>
    <w:rsid w:val="00C5077A"/>
    <w:rsid w:val="00C670DF"/>
    <w:rsid w:val="00C71571"/>
    <w:rsid w:val="00C8696E"/>
    <w:rsid w:val="00CA57FD"/>
    <w:rsid w:val="00CE1A1E"/>
    <w:rsid w:val="00D166BF"/>
    <w:rsid w:val="00D3124C"/>
    <w:rsid w:val="00D849CF"/>
    <w:rsid w:val="00D953DD"/>
    <w:rsid w:val="00EF2D77"/>
    <w:rsid w:val="00EF3291"/>
    <w:rsid w:val="00F20714"/>
    <w:rsid w:val="00F36AD1"/>
    <w:rsid w:val="00F5345B"/>
    <w:rsid w:val="00F57BE6"/>
    <w:rsid w:val="00FC5832"/>
    <w:rsid w:val="00FD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7628C"/>
  <w15:chartTrackingRefBased/>
  <w15:docId w15:val="{D24F4B50-0F97-4AED-A98D-3F3ED5E0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49C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1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6F82"/>
  </w:style>
  <w:style w:type="paragraph" w:styleId="Fuzeile">
    <w:name w:val="footer"/>
    <w:basedOn w:val="Standard"/>
    <w:link w:val="FuzeileZchn"/>
    <w:uiPriority w:val="99"/>
    <w:unhideWhenUsed/>
    <w:rsid w:val="00C1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6F82"/>
  </w:style>
  <w:style w:type="table" w:styleId="Tabellenraster">
    <w:name w:val="Table Grid"/>
    <w:basedOn w:val="NormaleTabelle"/>
    <w:uiPriority w:val="39"/>
    <w:rsid w:val="00563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C21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tta%20Pottmeier\Desktop\Amano_Muster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70279A2-A718-4B73-9937-45D23522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Amano_Mustervorlage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Pottmeier</dc:creator>
  <cp:keywords/>
  <dc:description/>
  <cp:lastModifiedBy>Jutta Pottmeier</cp:lastModifiedBy>
  <cp:revision>1</cp:revision>
  <dcterms:created xsi:type="dcterms:W3CDTF">2018-11-23T16:43:00Z</dcterms:created>
  <dcterms:modified xsi:type="dcterms:W3CDTF">2018-11-23T16:54:00Z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214073</vt:lpwstr>
  </property>
  <property fmtid="{D5CDD505-2E9C-101B-9397-08002B2CF9AE}" pid="3" name="ProjectId">
    <vt:lpwstr>0</vt:lpwstr>
  </property>
  <property fmtid="{D5CDD505-2E9C-101B-9397-08002B2CF9AE}" pid="4" name="StyleId">
    <vt:lpwstr>http://www.zotero.org/styles/vancouver</vt:lpwstr>
  </property>
</Properties>
</file>